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BC" w:rsidRPr="00744349" w:rsidRDefault="00D629BC" w:rsidP="00D629B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F241F3" w:rsidRPr="00F241F3" w:rsidTr="009A0379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9BC" w:rsidRPr="00F241F3" w:rsidRDefault="00D629BC" w:rsidP="005F02B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F241F3" w:rsidRDefault="00D629BC" w:rsidP="005F02B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241F3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D43F92">
              <w:rPr>
                <w:rFonts w:ascii="Calibri" w:hAnsi="Calibri" w:cs="Arial"/>
                <w:b/>
                <w:sz w:val="22"/>
                <w:szCs w:val="22"/>
              </w:rPr>
              <w:t>AMEN</w:t>
            </w:r>
            <w:bookmarkStart w:id="0" w:name="_GoBack"/>
            <w:bookmarkEnd w:id="0"/>
            <w:r w:rsidR="00D43F92">
              <w:rPr>
                <w:rFonts w:ascii="Calibri" w:hAnsi="Calibri" w:cs="Arial"/>
                <w:b/>
                <w:sz w:val="22"/>
                <w:szCs w:val="22"/>
              </w:rPr>
              <w:t>WERKINGSCONTRACT</w:t>
            </w:r>
          </w:p>
          <w:p w:rsidR="00D629BC" w:rsidRPr="00F241F3" w:rsidRDefault="00D629BC" w:rsidP="005F02B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629BC" w:rsidRPr="00744349" w:rsidTr="009A0379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9BC" w:rsidRPr="00744349" w:rsidRDefault="00F241F3" w:rsidP="00F241F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Namen studenten: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9BC" w:rsidRPr="00744349" w:rsidRDefault="00D629BC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44349">
              <w:rPr>
                <w:rFonts w:ascii="Calibri" w:hAnsi="Calibri" w:cs="Arial"/>
                <w:b/>
                <w:sz w:val="22"/>
                <w:szCs w:val="22"/>
              </w:rPr>
              <w:t>E-mail adres: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9BC" w:rsidRPr="00744349" w:rsidRDefault="00D629BC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44349">
              <w:rPr>
                <w:rFonts w:ascii="Calibri" w:hAnsi="Calibri" w:cs="Arial"/>
                <w:b/>
                <w:sz w:val="22"/>
                <w:szCs w:val="22"/>
              </w:rPr>
              <w:t>Telefoonnummer:</w:t>
            </w:r>
          </w:p>
        </w:tc>
      </w:tr>
      <w:tr w:rsidR="00F241F3" w:rsidRPr="00744349" w:rsidTr="009A0379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41F3" w:rsidRPr="00744349" w:rsidTr="009A0379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41F3" w:rsidRPr="00744349" w:rsidTr="009A0379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41F3" w:rsidRPr="00744349" w:rsidTr="009A0379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41F3" w:rsidRPr="00744349" w:rsidTr="009A0379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1F3" w:rsidRPr="00744349" w:rsidRDefault="00F241F3" w:rsidP="005F02B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629BC" w:rsidRPr="00744349" w:rsidTr="009A0379">
        <w:tc>
          <w:tcPr>
            <w:tcW w:w="92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4349">
              <w:rPr>
                <w:rFonts w:ascii="Calibri" w:hAnsi="Calibri" w:cs="Arial"/>
                <w:b/>
                <w:sz w:val="22"/>
                <w:szCs w:val="22"/>
              </w:rPr>
              <w:t>Doel van de samenwerking:</w:t>
            </w: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629BC" w:rsidRPr="00744349" w:rsidTr="009A0379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4349">
              <w:rPr>
                <w:rFonts w:ascii="Calibri" w:hAnsi="Calibri" w:cs="Arial"/>
                <w:b/>
                <w:sz w:val="22"/>
                <w:szCs w:val="22"/>
              </w:rPr>
              <w:t>Contractduur:  van ………………… tot ………………………</w:t>
            </w: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629BC" w:rsidRPr="00744349" w:rsidTr="009A0379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4349">
              <w:rPr>
                <w:rFonts w:ascii="Calibri" w:hAnsi="Calibri" w:cs="Arial"/>
                <w:b/>
                <w:sz w:val="22"/>
                <w:szCs w:val="22"/>
              </w:rPr>
              <w:t>Afspraken:</w:t>
            </w: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434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D629BC" w:rsidRPr="00744349" w:rsidRDefault="00D629BC" w:rsidP="00D629BC">
            <w:pPr>
              <w:widowControl/>
              <w:numPr>
                <w:ilvl w:val="0"/>
                <w:numId w:val="2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D629BC">
            <w:pPr>
              <w:widowControl/>
              <w:numPr>
                <w:ilvl w:val="0"/>
                <w:numId w:val="2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D629BC">
            <w:pPr>
              <w:widowControl/>
              <w:numPr>
                <w:ilvl w:val="0"/>
                <w:numId w:val="2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widowControl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629BC" w:rsidRPr="00744349" w:rsidTr="009A0379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4349">
              <w:rPr>
                <w:rFonts w:ascii="Calibri" w:hAnsi="Calibri" w:cs="Arial"/>
                <w:b/>
                <w:sz w:val="22"/>
                <w:szCs w:val="22"/>
              </w:rPr>
              <w:t>Plaats:                                                            Datum:</w:t>
            </w: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629BC" w:rsidRPr="00744349" w:rsidTr="009A0379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4349">
              <w:rPr>
                <w:rFonts w:ascii="Calibri" w:hAnsi="Calibri" w:cs="Arial"/>
                <w:b/>
                <w:sz w:val="22"/>
                <w:szCs w:val="22"/>
              </w:rPr>
              <w:t>Handtekeningen studenten:</w:t>
            </w: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629BC" w:rsidRPr="00744349" w:rsidRDefault="00D629BC" w:rsidP="005F02B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629BC" w:rsidRPr="00744349" w:rsidRDefault="00D629BC" w:rsidP="00D629BC">
      <w:pPr>
        <w:rPr>
          <w:rFonts w:ascii="Calibri" w:hAnsi="Calibri" w:cs="Arial"/>
          <w:bCs/>
          <w:sz w:val="22"/>
          <w:szCs w:val="22"/>
        </w:rPr>
      </w:pPr>
    </w:p>
    <w:p w:rsidR="00D629BC" w:rsidRPr="00744349" w:rsidRDefault="00D629BC" w:rsidP="00D629BC">
      <w:pPr>
        <w:rPr>
          <w:rFonts w:ascii="Calibri" w:hAnsi="Calibri" w:cs="Arial"/>
          <w:b/>
          <w:sz w:val="22"/>
        </w:rPr>
      </w:pPr>
    </w:p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525"/>
    <w:multiLevelType w:val="hybridMultilevel"/>
    <w:tmpl w:val="682835EC"/>
    <w:lvl w:ilvl="0" w:tplc="6BA2BCD2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906AB"/>
    <w:multiLevelType w:val="multilevel"/>
    <w:tmpl w:val="F2E6F6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BC"/>
    <w:rsid w:val="000F5087"/>
    <w:rsid w:val="003308A2"/>
    <w:rsid w:val="009A0379"/>
    <w:rsid w:val="00B95720"/>
    <w:rsid w:val="00C85CEB"/>
    <w:rsid w:val="00D20895"/>
    <w:rsid w:val="00D43F92"/>
    <w:rsid w:val="00D629BC"/>
    <w:rsid w:val="00F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29B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29B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E0D151CD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2013-10-20T06:13:00Z</dcterms:created>
  <dcterms:modified xsi:type="dcterms:W3CDTF">2013-10-20T06:13:00Z</dcterms:modified>
</cp:coreProperties>
</file>